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44" w:rsidRDefault="003E4644">
      <w:r w:rsidRPr="008143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sibi" style="width:107.25pt;height:49.5pt;visibility:visible">
            <v:imagedata r:id="rId4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5495">
        <w:rPr>
          <w:rFonts w:ascii="Arial" w:hAnsi="Arial" w:cs="Arial"/>
          <w:noProof/>
        </w:rPr>
        <w:pict>
          <v:shape id="Imagem 2" o:spid="_x0000_i1026" type="#_x0000_t75" alt="logo UFG 2006" style="width:60.75pt;height:78pt;visibility:visible">
            <v:imagedata r:id="rId5" o:title=""/>
          </v:shape>
        </w:pict>
      </w:r>
    </w:p>
    <w:p w:rsidR="003E4644" w:rsidRDefault="003E4644"/>
    <w:p w:rsidR="003E4644" w:rsidRPr="002B4A3B" w:rsidRDefault="003E4644" w:rsidP="002B4A3B">
      <w:pPr>
        <w:jc w:val="center"/>
        <w:rPr>
          <w:rFonts w:ascii="Verdana" w:hAnsi="Verdana"/>
          <w:caps/>
          <w:sz w:val="20"/>
          <w:szCs w:val="20"/>
        </w:rPr>
      </w:pPr>
      <w:r w:rsidRPr="002B4A3B">
        <w:rPr>
          <w:rFonts w:ascii="Verdana" w:hAnsi="Verdana"/>
          <w:b/>
          <w:sz w:val="20"/>
          <w:szCs w:val="20"/>
        </w:rPr>
        <w:t xml:space="preserve">FORMULÁRIO DE METADADOS </w:t>
      </w:r>
      <w:r w:rsidRPr="002B4A3B">
        <w:rPr>
          <w:rFonts w:ascii="Verdana" w:hAnsi="Verdana"/>
          <w:b/>
          <w:caps/>
          <w:sz w:val="20"/>
          <w:szCs w:val="20"/>
        </w:rPr>
        <w:t>para DisponibilizaÇÃO DE Teses e</w:t>
      </w:r>
    </w:p>
    <w:p w:rsidR="003E4644" w:rsidRDefault="003E4644" w:rsidP="002B4A3B">
      <w:pPr>
        <w:pStyle w:val="Default"/>
        <w:jc w:val="center"/>
        <w:rPr>
          <w:rFonts w:ascii="Verdana" w:hAnsi="Verdana"/>
          <w:b/>
          <w:caps/>
          <w:sz w:val="20"/>
          <w:szCs w:val="20"/>
        </w:rPr>
      </w:pPr>
      <w:r w:rsidRPr="002B4A3B">
        <w:rPr>
          <w:rFonts w:ascii="Verdana" w:hAnsi="Verdana"/>
          <w:b/>
          <w:caps/>
          <w:sz w:val="20"/>
          <w:szCs w:val="20"/>
        </w:rPr>
        <w:t xml:space="preserve">Dissertações </w:t>
      </w:r>
      <w:r>
        <w:rPr>
          <w:rFonts w:ascii="Verdana" w:hAnsi="Verdana"/>
          <w:b/>
          <w:caps/>
          <w:sz w:val="20"/>
          <w:szCs w:val="20"/>
        </w:rPr>
        <w:t>na bdtd/ufg</w:t>
      </w:r>
    </w:p>
    <w:p w:rsidR="003E4644" w:rsidRPr="002B4A3B" w:rsidRDefault="003E4644" w:rsidP="002B4A3B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3E4644" w:rsidRPr="002B4A3B" w:rsidRDefault="003E4644" w:rsidP="002B4A3B">
      <w:pPr>
        <w:jc w:val="center"/>
        <w:rPr>
          <w:rFonts w:ascii="Verdana" w:hAnsi="Verdana"/>
          <w:b/>
          <w:sz w:val="20"/>
          <w:szCs w:val="20"/>
        </w:rPr>
      </w:pPr>
    </w:p>
    <w:p w:rsidR="003E4644" w:rsidRPr="004A2DC4" w:rsidRDefault="003E4644" w:rsidP="004A2DC4">
      <w:pPr>
        <w:ind w:left="708" w:firstLine="708"/>
        <w:rPr>
          <w:b/>
        </w:rPr>
      </w:pPr>
      <w:r w:rsidRPr="004A2DC4">
        <w:rPr>
          <w:b/>
        </w:rPr>
        <w:t>(  ) Mestrado</w:t>
      </w:r>
      <w:r w:rsidRPr="004A2DC4">
        <w:rPr>
          <w:b/>
        </w:rPr>
        <w:tab/>
      </w:r>
      <w:r w:rsidRPr="004A2DC4">
        <w:rPr>
          <w:b/>
        </w:rPr>
        <w:tab/>
      </w:r>
      <w:r w:rsidRPr="004A2DC4">
        <w:rPr>
          <w:b/>
        </w:rPr>
        <w:tab/>
      </w:r>
      <w:r w:rsidRPr="004A2DC4">
        <w:rPr>
          <w:b/>
        </w:rPr>
        <w:tab/>
      </w:r>
      <w:r w:rsidRPr="004A2DC4">
        <w:rPr>
          <w:b/>
        </w:rPr>
        <w:tab/>
        <w:t xml:space="preserve"> (  ) Doutorado</w:t>
      </w:r>
    </w:p>
    <w:p w:rsidR="003E4644" w:rsidRDefault="003E4644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254"/>
        <w:gridCol w:w="851"/>
        <w:gridCol w:w="2557"/>
      </w:tblGrid>
      <w:tr w:rsidR="003E4644" w:rsidRPr="007E695E" w:rsidTr="00390925">
        <w:tc>
          <w:tcPr>
            <w:tcW w:w="3119" w:type="dxa"/>
          </w:tcPr>
          <w:p w:rsidR="003E4644" w:rsidRPr="002B4A3B" w:rsidRDefault="003E4644" w:rsidP="0075255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Possui a</w:t>
            </w:r>
            <w:r w:rsidRPr="002B4A3B">
              <w:rPr>
                <w:rFonts w:ascii="Verdana" w:hAnsi="Verdana" w:cs="ArialMT"/>
                <w:sz w:val="20"/>
                <w:szCs w:val="20"/>
              </w:rPr>
              <w:t>gência de fo</w:t>
            </w:r>
            <w:r>
              <w:rPr>
                <w:rFonts w:ascii="Verdana" w:hAnsi="Verdana" w:cs="ArialMT"/>
                <w:sz w:val="20"/>
                <w:szCs w:val="20"/>
              </w:rPr>
              <w:t>mento?</w:t>
            </w:r>
          </w:p>
        </w:tc>
        <w:tc>
          <w:tcPr>
            <w:tcW w:w="3254" w:type="dxa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( )Sim ( )Não</w:t>
            </w:r>
          </w:p>
        </w:tc>
        <w:tc>
          <w:tcPr>
            <w:tcW w:w="851" w:type="dxa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ascii="Verdana" w:hAnsi="Verdana" w:cs="Arial Narrow"/>
                <w:sz w:val="20"/>
                <w:szCs w:val="20"/>
              </w:rPr>
              <w:t>Sigla:</w:t>
            </w:r>
          </w:p>
        </w:tc>
        <w:tc>
          <w:tcPr>
            <w:tcW w:w="2557" w:type="dxa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3E4644" w:rsidRPr="007E695E" w:rsidTr="00390925">
        <w:tc>
          <w:tcPr>
            <w:tcW w:w="3119" w:type="dxa"/>
          </w:tcPr>
          <w:p w:rsidR="003E4644" w:rsidRPr="002B4A3B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Título do trabalho:</w:t>
            </w:r>
          </w:p>
        </w:tc>
        <w:tc>
          <w:tcPr>
            <w:tcW w:w="6662" w:type="dxa"/>
            <w:gridSpan w:val="3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3E4644" w:rsidRPr="007E695E" w:rsidTr="00390925">
        <w:tc>
          <w:tcPr>
            <w:tcW w:w="3119" w:type="dxa"/>
          </w:tcPr>
          <w:p w:rsidR="003E4644" w:rsidRPr="002B4A3B" w:rsidRDefault="003E4644" w:rsidP="0039092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 w:rsidRPr="002B4A3B">
              <w:rPr>
                <w:rFonts w:ascii="Verdana" w:hAnsi="Verdana" w:cs="ArialMT"/>
                <w:sz w:val="20"/>
                <w:szCs w:val="20"/>
              </w:rPr>
              <w:t>T</w:t>
            </w:r>
            <w:r>
              <w:rPr>
                <w:rFonts w:ascii="Verdana" w:hAnsi="Verdana" w:cs="ArialMT"/>
                <w:sz w:val="20"/>
                <w:szCs w:val="20"/>
              </w:rPr>
              <w:t>ítulo em outro idioma</w:t>
            </w:r>
            <w:r w:rsidRPr="002B4A3B">
              <w:rPr>
                <w:rFonts w:ascii="Verdana" w:hAnsi="Verdana" w:cs="ArialMT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3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3E4644" w:rsidRPr="007E695E" w:rsidTr="00390925">
        <w:tc>
          <w:tcPr>
            <w:tcW w:w="3119" w:type="dxa"/>
          </w:tcPr>
          <w:p w:rsidR="003E4644" w:rsidRDefault="003E4644" w:rsidP="000F115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 w:rsidRPr="002B4A3B">
              <w:rPr>
                <w:rFonts w:ascii="Verdana" w:hAnsi="Verdana" w:cs="ArialMT"/>
                <w:sz w:val="20"/>
                <w:szCs w:val="20"/>
              </w:rPr>
              <w:t>Data defesa:</w:t>
            </w:r>
          </w:p>
        </w:tc>
        <w:tc>
          <w:tcPr>
            <w:tcW w:w="6662" w:type="dxa"/>
            <w:gridSpan w:val="3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2B4A3B">
              <w:rPr>
                <w:rFonts w:ascii="Verdana" w:hAnsi="Verdana" w:cs="Arial"/>
                <w:bCs/>
                <w:sz w:val="20"/>
                <w:szCs w:val="20"/>
              </w:rPr>
              <w:t>(dd/mm/aaaa)</w:t>
            </w:r>
          </w:p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975"/>
      </w:tblGrid>
      <w:tr w:rsidR="003E4644" w:rsidTr="00C95495">
        <w:tc>
          <w:tcPr>
            <w:tcW w:w="2802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Nome do autor(a):</w:t>
            </w:r>
          </w:p>
        </w:tc>
        <w:tc>
          <w:tcPr>
            <w:tcW w:w="6975" w:type="dxa"/>
          </w:tcPr>
          <w:p w:rsidR="003E4644" w:rsidRPr="00C95495" w:rsidRDefault="003E4644">
            <w:pPr>
              <w:rPr>
                <w:sz w:val="22"/>
                <w:szCs w:val="22"/>
              </w:rPr>
            </w:pPr>
          </w:p>
        </w:tc>
      </w:tr>
      <w:tr w:rsidR="003E4644" w:rsidTr="00C95495">
        <w:tc>
          <w:tcPr>
            <w:tcW w:w="2802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Como deseja ser citado:</w:t>
            </w:r>
          </w:p>
        </w:tc>
        <w:tc>
          <w:tcPr>
            <w:tcW w:w="6975" w:type="dxa"/>
          </w:tcPr>
          <w:p w:rsidR="003E4644" w:rsidRPr="00C95495" w:rsidRDefault="003E4644">
            <w:pPr>
              <w:rPr>
                <w:sz w:val="22"/>
                <w:szCs w:val="22"/>
              </w:rPr>
            </w:pPr>
          </w:p>
        </w:tc>
      </w:tr>
      <w:tr w:rsidR="003E4644" w:rsidTr="00C95495">
        <w:tc>
          <w:tcPr>
            <w:tcW w:w="2802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E-mail:</w:t>
            </w:r>
          </w:p>
        </w:tc>
        <w:tc>
          <w:tcPr>
            <w:tcW w:w="6975" w:type="dxa"/>
          </w:tcPr>
          <w:p w:rsidR="003E4644" w:rsidRPr="00C95495" w:rsidRDefault="003E4644">
            <w:pPr>
              <w:rPr>
                <w:sz w:val="22"/>
                <w:szCs w:val="22"/>
              </w:rPr>
            </w:pPr>
          </w:p>
        </w:tc>
      </w:tr>
      <w:tr w:rsidR="003E4644" w:rsidTr="00C95495">
        <w:tc>
          <w:tcPr>
            <w:tcW w:w="2802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Link do currículo Lattes:</w:t>
            </w:r>
          </w:p>
        </w:tc>
        <w:tc>
          <w:tcPr>
            <w:tcW w:w="6975" w:type="dxa"/>
          </w:tcPr>
          <w:p w:rsidR="003E4644" w:rsidRPr="00C95495" w:rsidRDefault="003E4644">
            <w:pPr>
              <w:rPr>
                <w:sz w:val="22"/>
                <w:szCs w:val="22"/>
              </w:rPr>
            </w:pPr>
          </w:p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7"/>
      </w:tblGrid>
      <w:tr w:rsidR="003E4644" w:rsidTr="00C95495">
        <w:tc>
          <w:tcPr>
            <w:tcW w:w="2660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Orientador(a):</w:t>
            </w:r>
          </w:p>
        </w:tc>
        <w:tc>
          <w:tcPr>
            <w:tcW w:w="7117" w:type="dxa"/>
          </w:tcPr>
          <w:p w:rsidR="003E4644" w:rsidRPr="00C95495" w:rsidRDefault="003E4644" w:rsidP="00E23D65">
            <w:pPr>
              <w:rPr>
                <w:sz w:val="22"/>
                <w:szCs w:val="22"/>
              </w:rPr>
            </w:pPr>
          </w:p>
        </w:tc>
      </w:tr>
      <w:tr w:rsidR="003E4644" w:rsidTr="00C95495">
        <w:tc>
          <w:tcPr>
            <w:tcW w:w="2660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E-mail:</w:t>
            </w:r>
          </w:p>
        </w:tc>
        <w:tc>
          <w:tcPr>
            <w:tcW w:w="7117" w:type="dxa"/>
          </w:tcPr>
          <w:p w:rsidR="003E4644" w:rsidRPr="00C95495" w:rsidRDefault="003E4644" w:rsidP="00E23D65">
            <w:pPr>
              <w:rPr>
                <w:sz w:val="22"/>
                <w:szCs w:val="22"/>
              </w:rPr>
            </w:pPr>
          </w:p>
        </w:tc>
      </w:tr>
      <w:tr w:rsidR="003E4644" w:rsidTr="00C95495">
        <w:tc>
          <w:tcPr>
            <w:tcW w:w="2660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Link do currículo Lattes:</w:t>
            </w:r>
          </w:p>
        </w:tc>
        <w:tc>
          <w:tcPr>
            <w:tcW w:w="7117" w:type="dxa"/>
          </w:tcPr>
          <w:p w:rsidR="003E4644" w:rsidRPr="00C95495" w:rsidRDefault="003E4644" w:rsidP="00E23D65">
            <w:pPr>
              <w:rPr>
                <w:sz w:val="22"/>
                <w:szCs w:val="22"/>
              </w:rPr>
            </w:pPr>
          </w:p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7"/>
      </w:tblGrid>
      <w:tr w:rsidR="003E4644" w:rsidTr="00C95495">
        <w:tc>
          <w:tcPr>
            <w:tcW w:w="2660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Co-orientador(a):</w:t>
            </w:r>
          </w:p>
        </w:tc>
        <w:tc>
          <w:tcPr>
            <w:tcW w:w="7117" w:type="dxa"/>
          </w:tcPr>
          <w:p w:rsidR="003E4644" w:rsidRPr="00C95495" w:rsidRDefault="003E4644" w:rsidP="00E23D65">
            <w:pPr>
              <w:rPr>
                <w:sz w:val="22"/>
                <w:szCs w:val="22"/>
              </w:rPr>
            </w:pPr>
          </w:p>
        </w:tc>
      </w:tr>
      <w:tr w:rsidR="003E4644" w:rsidTr="00C95495">
        <w:tc>
          <w:tcPr>
            <w:tcW w:w="2660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Link do currículo Lattes:</w:t>
            </w:r>
          </w:p>
        </w:tc>
        <w:tc>
          <w:tcPr>
            <w:tcW w:w="7117" w:type="dxa"/>
          </w:tcPr>
          <w:p w:rsidR="003E4644" w:rsidRPr="00C95495" w:rsidRDefault="003E4644" w:rsidP="00E23D65">
            <w:pPr>
              <w:rPr>
                <w:sz w:val="22"/>
                <w:szCs w:val="22"/>
              </w:rPr>
            </w:pPr>
          </w:p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"/>
        <w:gridCol w:w="9343"/>
      </w:tblGrid>
      <w:tr w:rsidR="003E4644" w:rsidTr="00C95495">
        <w:tc>
          <w:tcPr>
            <w:tcW w:w="9777" w:type="dxa"/>
            <w:gridSpan w:val="2"/>
          </w:tcPr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  <w:r w:rsidRPr="00C95495">
              <w:rPr>
                <w:rFonts w:ascii="Verdana" w:hAnsi="Verdana"/>
                <w:sz w:val="20"/>
                <w:szCs w:val="20"/>
              </w:rPr>
              <w:t>Nomes dos membros da banca:</w:t>
            </w:r>
          </w:p>
        </w:tc>
      </w:tr>
      <w:tr w:rsidR="003E4644" w:rsidTr="00C95495">
        <w:tc>
          <w:tcPr>
            <w:tcW w:w="434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1)</w:t>
            </w:r>
          </w:p>
        </w:tc>
        <w:tc>
          <w:tcPr>
            <w:tcW w:w="9343" w:type="dxa"/>
          </w:tcPr>
          <w:p w:rsidR="003E4644" w:rsidRPr="00C95495" w:rsidRDefault="003E4644">
            <w:pPr>
              <w:rPr>
                <w:sz w:val="22"/>
                <w:szCs w:val="22"/>
              </w:rPr>
            </w:pPr>
          </w:p>
        </w:tc>
      </w:tr>
      <w:tr w:rsidR="003E4644" w:rsidTr="00C95495">
        <w:tc>
          <w:tcPr>
            <w:tcW w:w="434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2)</w:t>
            </w:r>
          </w:p>
        </w:tc>
        <w:tc>
          <w:tcPr>
            <w:tcW w:w="9343" w:type="dxa"/>
          </w:tcPr>
          <w:p w:rsidR="003E4644" w:rsidRPr="00C95495" w:rsidRDefault="003E4644">
            <w:pPr>
              <w:rPr>
                <w:sz w:val="22"/>
                <w:szCs w:val="22"/>
              </w:rPr>
            </w:pPr>
          </w:p>
        </w:tc>
      </w:tr>
      <w:tr w:rsidR="003E4644" w:rsidTr="00C95495">
        <w:tc>
          <w:tcPr>
            <w:tcW w:w="434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3)</w:t>
            </w:r>
          </w:p>
        </w:tc>
        <w:tc>
          <w:tcPr>
            <w:tcW w:w="9343" w:type="dxa"/>
          </w:tcPr>
          <w:p w:rsidR="003E4644" w:rsidRPr="00C95495" w:rsidRDefault="003E4644">
            <w:pPr>
              <w:rPr>
                <w:sz w:val="22"/>
                <w:szCs w:val="22"/>
              </w:rPr>
            </w:pPr>
          </w:p>
        </w:tc>
      </w:tr>
      <w:tr w:rsidR="003E4644" w:rsidTr="00C95495">
        <w:tc>
          <w:tcPr>
            <w:tcW w:w="434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4)</w:t>
            </w:r>
          </w:p>
        </w:tc>
        <w:tc>
          <w:tcPr>
            <w:tcW w:w="9343" w:type="dxa"/>
          </w:tcPr>
          <w:p w:rsidR="003E4644" w:rsidRPr="00C95495" w:rsidRDefault="003E4644">
            <w:pPr>
              <w:rPr>
                <w:sz w:val="22"/>
                <w:szCs w:val="22"/>
              </w:rPr>
            </w:pPr>
          </w:p>
        </w:tc>
      </w:tr>
      <w:tr w:rsidR="003E4644" w:rsidTr="00C95495">
        <w:tc>
          <w:tcPr>
            <w:tcW w:w="434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5)</w:t>
            </w:r>
          </w:p>
        </w:tc>
        <w:tc>
          <w:tcPr>
            <w:tcW w:w="9343" w:type="dxa"/>
          </w:tcPr>
          <w:p w:rsidR="003E4644" w:rsidRPr="00C95495" w:rsidRDefault="003E4644">
            <w:pPr>
              <w:rPr>
                <w:sz w:val="22"/>
                <w:szCs w:val="22"/>
              </w:rPr>
            </w:pPr>
          </w:p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841"/>
      </w:tblGrid>
      <w:tr w:rsidR="003E4644" w:rsidTr="00C95495">
        <w:tc>
          <w:tcPr>
            <w:tcW w:w="3936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Palavras-chave:</w:t>
            </w:r>
          </w:p>
        </w:tc>
        <w:tc>
          <w:tcPr>
            <w:tcW w:w="5841" w:type="dxa"/>
          </w:tcPr>
          <w:p w:rsidR="003E4644" w:rsidRPr="00C95495" w:rsidRDefault="003E4644">
            <w:pPr>
              <w:rPr>
                <w:sz w:val="22"/>
                <w:szCs w:val="22"/>
              </w:rPr>
            </w:pPr>
          </w:p>
        </w:tc>
      </w:tr>
      <w:tr w:rsidR="003E4644" w:rsidTr="00C95495">
        <w:tc>
          <w:tcPr>
            <w:tcW w:w="3936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Palavras-chave (outro idioma):</w:t>
            </w:r>
          </w:p>
        </w:tc>
        <w:tc>
          <w:tcPr>
            <w:tcW w:w="5841" w:type="dxa"/>
          </w:tcPr>
          <w:p w:rsidR="003E4644" w:rsidRPr="00C95495" w:rsidRDefault="003E4644">
            <w:pPr>
              <w:rPr>
                <w:sz w:val="22"/>
                <w:szCs w:val="22"/>
              </w:rPr>
            </w:pPr>
          </w:p>
        </w:tc>
      </w:tr>
      <w:tr w:rsidR="003E4644" w:rsidTr="00C95495">
        <w:tc>
          <w:tcPr>
            <w:tcW w:w="3936" w:type="dxa"/>
          </w:tcPr>
          <w:p w:rsidR="003E4644" w:rsidRPr="00C95495" w:rsidRDefault="003E4644" w:rsidP="00E923ED">
            <w:pPr>
              <w:rPr>
                <w:rFonts w:ascii="Verdana" w:hAnsi="Verdana"/>
                <w:sz w:val="20"/>
                <w:szCs w:val="20"/>
              </w:rPr>
            </w:pPr>
            <w:r w:rsidRPr="00C95495">
              <w:rPr>
                <w:rFonts w:ascii="Verdana" w:hAnsi="Verdana"/>
                <w:sz w:val="20"/>
                <w:szCs w:val="20"/>
              </w:rPr>
              <w:t>Nome da unidade acedêmica:</w:t>
            </w:r>
          </w:p>
        </w:tc>
        <w:tc>
          <w:tcPr>
            <w:tcW w:w="5841" w:type="dxa"/>
          </w:tcPr>
          <w:p w:rsidR="003E4644" w:rsidRPr="00C95495" w:rsidRDefault="003E4644">
            <w:pPr>
              <w:rPr>
                <w:sz w:val="22"/>
                <w:szCs w:val="22"/>
              </w:rPr>
            </w:pPr>
          </w:p>
        </w:tc>
      </w:tr>
      <w:tr w:rsidR="003E4644" w:rsidTr="00C95495">
        <w:tc>
          <w:tcPr>
            <w:tcW w:w="3936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Programa de Pós-Graduação:</w:t>
            </w:r>
          </w:p>
        </w:tc>
        <w:tc>
          <w:tcPr>
            <w:tcW w:w="5841" w:type="dxa"/>
          </w:tcPr>
          <w:p w:rsidR="003E4644" w:rsidRPr="00C95495" w:rsidRDefault="003E4644">
            <w:pPr>
              <w:rPr>
                <w:sz w:val="22"/>
                <w:szCs w:val="22"/>
              </w:rPr>
            </w:pPr>
          </w:p>
        </w:tc>
      </w:tr>
      <w:tr w:rsidR="003E4644" w:rsidTr="00C95495">
        <w:tc>
          <w:tcPr>
            <w:tcW w:w="3936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Área de conhecimento:</w:t>
            </w:r>
          </w:p>
        </w:tc>
        <w:tc>
          <w:tcPr>
            <w:tcW w:w="5841" w:type="dxa"/>
          </w:tcPr>
          <w:p w:rsidR="003E4644" w:rsidRPr="00C95495" w:rsidRDefault="003E4644">
            <w:pPr>
              <w:rPr>
                <w:sz w:val="22"/>
                <w:szCs w:val="22"/>
              </w:rPr>
            </w:pPr>
          </w:p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3E4644" w:rsidTr="00C95495">
        <w:tc>
          <w:tcPr>
            <w:tcW w:w="9777" w:type="dxa"/>
          </w:tcPr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  <w:r w:rsidRPr="00C95495">
              <w:rPr>
                <w:rFonts w:ascii="Verdana" w:hAnsi="Verdana"/>
                <w:sz w:val="20"/>
                <w:szCs w:val="20"/>
              </w:rPr>
              <w:t>Resumo:</w:t>
            </w:r>
          </w:p>
        </w:tc>
      </w:tr>
      <w:tr w:rsidR="003E4644" w:rsidTr="00C95495">
        <w:tc>
          <w:tcPr>
            <w:tcW w:w="9777" w:type="dxa"/>
          </w:tcPr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</w:p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</w:p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</w:p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</w:p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4644" w:rsidTr="00C95495">
        <w:tc>
          <w:tcPr>
            <w:tcW w:w="9777" w:type="dxa"/>
          </w:tcPr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  <w:r w:rsidRPr="00C95495">
              <w:rPr>
                <w:rFonts w:ascii="Verdana" w:hAnsi="Verdana"/>
                <w:sz w:val="20"/>
                <w:szCs w:val="20"/>
              </w:rPr>
              <w:t>Abstract:</w:t>
            </w:r>
          </w:p>
        </w:tc>
      </w:tr>
      <w:tr w:rsidR="003E4644" w:rsidTr="00C95495">
        <w:tc>
          <w:tcPr>
            <w:tcW w:w="9777" w:type="dxa"/>
          </w:tcPr>
          <w:p w:rsidR="003E4644" w:rsidRPr="00C95495" w:rsidRDefault="003E4644">
            <w:pPr>
              <w:rPr>
                <w:sz w:val="22"/>
                <w:szCs w:val="22"/>
              </w:rPr>
            </w:pPr>
          </w:p>
          <w:p w:rsidR="003E4644" w:rsidRPr="00C95495" w:rsidRDefault="003E4644">
            <w:pPr>
              <w:rPr>
                <w:sz w:val="22"/>
                <w:szCs w:val="22"/>
              </w:rPr>
            </w:pPr>
          </w:p>
          <w:p w:rsidR="003E4644" w:rsidRPr="00C95495" w:rsidRDefault="003E4644">
            <w:pPr>
              <w:rPr>
                <w:sz w:val="22"/>
                <w:szCs w:val="22"/>
              </w:rPr>
            </w:pPr>
          </w:p>
          <w:p w:rsidR="003E4644" w:rsidRPr="00C95495" w:rsidRDefault="003E4644">
            <w:pPr>
              <w:rPr>
                <w:sz w:val="22"/>
                <w:szCs w:val="22"/>
              </w:rPr>
            </w:pPr>
          </w:p>
          <w:p w:rsidR="003E4644" w:rsidRPr="00C95495" w:rsidRDefault="003E4644">
            <w:pPr>
              <w:rPr>
                <w:sz w:val="22"/>
                <w:szCs w:val="22"/>
              </w:rPr>
            </w:pPr>
          </w:p>
        </w:tc>
      </w:tr>
    </w:tbl>
    <w:p w:rsidR="003E4644" w:rsidRDefault="003E4644" w:rsidP="00E71509">
      <w:bookmarkStart w:id="0" w:name="_GoBack"/>
      <w:bookmarkEnd w:id="0"/>
    </w:p>
    <w:sectPr w:rsidR="003E4644" w:rsidSect="002B4A3B">
      <w:pgSz w:w="11906" w:h="16838"/>
      <w:pgMar w:top="53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A3B"/>
    <w:rsid w:val="00054F90"/>
    <w:rsid w:val="000F1156"/>
    <w:rsid w:val="001212A0"/>
    <w:rsid w:val="00122E93"/>
    <w:rsid w:val="001548C4"/>
    <w:rsid w:val="00180FF2"/>
    <w:rsid w:val="0019158A"/>
    <w:rsid w:val="002A3431"/>
    <w:rsid w:val="002B4A3B"/>
    <w:rsid w:val="002C0BDF"/>
    <w:rsid w:val="002D7E4A"/>
    <w:rsid w:val="002F61C8"/>
    <w:rsid w:val="00390925"/>
    <w:rsid w:val="003A4A3D"/>
    <w:rsid w:val="003E4644"/>
    <w:rsid w:val="004A2DC4"/>
    <w:rsid w:val="004D4CEB"/>
    <w:rsid w:val="00520052"/>
    <w:rsid w:val="006832FD"/>
    <w:rsid w:val="006B4631"/>
    <w:rsid w:val="006C6C42"/>
    <w:rsid w:val="00717346"/>
    <w:rsid w:val="00752557"/>
    <w:rsid w:val="007E695E"/>
    <w:rsid w:val="0081439E"/>
    <w:rsid w:val="00935813"/>
    <w:rsid w:val="0097656A"/>
    <w:rsid w:val="00990C6F"/>
    <w:rsid w:val="00A5680B"/>
    <w:rsid w:val="00AA4CFA"/>
    <w:rsid w:val="00C95495"/>
    <w:rsid w:val="00DE266A"/>
    <w:rsid w:val="00DE3D83"/>
    <w:rsid w:val="00E068B4"/>
    <w:rsid w:val="00E10888"/>
    <w:rsid w:val="00E23D65"/>
    <w:rsid w:val="00E32C1C"/>
    <w:rsid w:val="00E71509"/>
    <w:rsid w:val="00E923ED"/>
    <w:rsid w:val="00F2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A3B"/>
    <w:rPr>
      <w:rFonts w:ascii="Tahoma" w:hAnsi="Tahoma" w:cs="Tahoma"/>
      <w:sz w:val="16"/>
      <w:szCs w:val="16"/>
      <w:lang w:eastAsia="pt-BR"/>
    </w:rPr>
  </w:style>
  <w:style w:type="paragraph" w:customStyle="1" w:styleId="Default">
    <w:name w:val="Default"/>
    <w:uiPriority w:val="99"/>
    <w:rsid w:val="002B4A3B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200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104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usuário BC</dc:creator>
  <cp:keywords/>
  <dc:description/>
  <cp:lastModifiedBy>PRPPG</cp:lastModifiedBy>
  <cp:revision>2</cp:revision>
  <dcterms:created xsi:type="dcterms:W3CDTF">2016-07-19T11:20:00Z</dcterms:created>
  <dcterms:modified xsi:type="dcterms:W3CDTF">2016-07-19T11:20:00Z</dcterms:modified>
</cp:coreProperties>
</file>